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6660"/>
      </w:tblGrid>
      <w:tr w:rsidR="0080468B" w:rsidRPr="00E50988" w14:paraId="68FFC943" w14:textId="77777777" w:rsidTr="0080468B">
        <w:trPr>
          <w:trHeight w:val="540"/>
        </w:trPr>
        <w:tc>
          <w:tcPr>
            <w:tcW w:w="1260" w:type="dxa"/>
            <w:vMerge w:val="restart"/>
            <w:vAlign w:val="center"/>
          </w:tcPr>
          <w:p w14:paraId="324A9BBD" w14:textId="77777777" w:rsidR="0080468B" w:rsidRPr="00E50988" w:rsidRDefault="0080468B" w:rsidP="0080468B">
            <w:pPr>
              <w:spacing w:before="20" w:after="20" w:line="240" w:lineRule="auto"/>
              <w:ind w:lef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7534A3">
              <w:rPr>
                <w:rFonts w:asciiTheme="majorHAnsi" w:hAnsiTheme="majorHAnsi" w:cs="Times New Roman"/>
                <w:b/>
                <w:smallCaps/>
                <w:noProof/>
                <w:sz w:val="30"/>
                <w:szCs w:val="30"/>
              </w:rPr>
              <w:drawing>
                <wp:inline distT="0" distB="0" distL="0" distR="0" wp14:anchorId="5B08418F" wp14:editId="66C7FF16">
                  <wp:extent cx="777240" cy="777240"/>
                  <wp:effectExtent l="0" t="0" r="3810" b="3810"/>
                  <wp:docPr id="25" name="Picture 25" descr="C:\Users\John Rey\Downloads\UST-Seal-2016-Pres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 Rey\Downloads\UST-Seal-2016-Pres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vAlign w:val="center"/>
          </w:tcPr>
          <w:p w14:paraId="7345714E" w14:textId="77777777" w:rsidR="0080468B" w:rsidRPr="00E50988" w:rsidRDefault="0080468B" w:rsidP="0080468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E5098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anchor distT="0" distB="0" distL="114300" distR="114300" simplePos="0" relativeHeight="251672576" behindDoc="0" locked="0" layoutInCell="1" allowOverlap="1" wp14:anchorId="2191DDAA" wp14:editId="73F1811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-683895</wp:posOffset>
                  </wp:positionV>
                  <wp:extent cx="629920" cy="777240"/>
                  <wp:effectExtent l="0" t="0" r="0" b="3810"/>
                  <wp:wrapSquare wrapText="bothSides"/>
                  <wp:docPr id="8" name="Picture 8" descr="C:\Users\NURSING\Desktop\UST C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RSING\Desktop\UST C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vAlign w:val="center"/>
          </w:tcPr>
          <w:p w14:paraId="4F6FA53A" w14:textId="77777777" w:rsidR="0080468B" w:rsidRPr="00914190" w:rsidRDefault="0080468B" w:rsidP="0080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90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 COLLEGE OF NURSING</w:t>
            </w:r>
          </w:p>
          <w:p w14:paraId="344C4707" w14:textId="0922946A" w:rsidR="0080468B" w:rsidRPr="00914190" w:rsidRDefault="0080468B" w:rsidP="00804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90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THICS</w:t>
            </w:r>
            <w:r w:rsidRPr="00914190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REVIEW COMMITTE</w:t>
            </w:r>
          </w:p>
        </w:tc>
      </w:tr>
      <w:tr w:rsidR="0080468B" w:rsidRPr="00E50988" w14:paraId="303A5B5E" w14:textId="77777777" w:rsidTr="0080468B">
        <w:trPr>
          <w:trHeight w:val="540"/>
        </w:trPr>
        <w:tc>
          <w:tcPr>
            <w:tcW w:w="1260" w:type="dxa"/>
            <w:vMerge/>
            <w:vAlign w:val="center"/>
          </w:tcPr>
          <w:p w14:paraId="37D90BCC" w14:textId="77777777" w:rsidR="0080468B" w:rsidRPr="00E50988" w:rsidRDefault="0080468B" w:rsidP="0080468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1CA65FA3" w14:textId="77777777" w:rsidR="0080468B" w:rsidRPr="00E50988" w:rsidRDefault="0080468B" w:rsidP="0080468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14:paraId="12FDDC0E" w14:textId="77777777" w:rsidR="0080468B" w:rsidRDefault="0080468B" w:rsidP="0080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F152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Floor </w:t>
            </w:r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Room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0988">
              <w:rPr>
                <w:rFonts w:ascii="Times New Roman" w:hAnsi="Times New Roman" w:cs="Times New Roman"/>
                <w:sz w:val="18"/>
                <w:szCs w:val="18"/>
              </w:rPr>
              <w:t xml:space="preserve">, St. Martin de </w:t>
            </w:r>
            <w:proofErr w:type="spellStart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Porres</w:t>
            </w:r>
            <w:proofErr w:type="spellEnd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 xml:space="preserve"> Building, </w:t>
            </w:r>
            <w:proofErr w:type="spellStart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España</w:t>
            </w:r>
            <w:proofErr w:type="spellEnd"/>
            <w:r w:rsidRPr="00E50988">
              <w:rPr>
                <w:rFonts w:ascii="Times New Roman" w:hAnsi="Times New Roman" w:cs="Times New Roman"/>
                <w:sz w:val="18"/>
                <w:szCs w:val="18"/>
              </w:rPr>
              <w:t>, Manila, Philippines 1015</w:t>
            </w:r>
          </w:p>
          <w:p w14:paraId="532B1E10" w14:textId="4E8D04CC" w:rsidR="0080468B" w:rsidRPr="00E50988" w:rsidRDefault="0080468B" w:rsidP="0080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988">
              <w:rPr>
                <w:rFonts w:ascii="Times New Roman" w:hAnsi="Times New Roman" w:cs="Times New Roman"/>
                <w:i/>
                <w:sz w:val="18"/>
                <w:szCs w:val="18"/>
              </w:rPr>
              <w:t>Telephone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A0BAD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32) 406-1611 local 8362   | </w:t>
            </w:r>
            <w:r w:rsidRPr="007A0BAD">
              <w:rPr>
                <w:rFonts w:ascii="Times New Roman" w:hAnsi="Times New Roman" w:cs="Times New Roman"/>
                <w:sz w:val="18"/>
                <w:szCs w:val="18"/>
              </w:rPr>
              <w:t>(632) 731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0BAD">
              <w:rPr>
                <w:rFonts w:ascii="Times New Roman" w:hAnsi="Times New Roman" w:cs="Times New Roman"/>
                <w:sz w:val="18"/>
                <w:szCs w:val="18"/>
              </w:rPr>
              <w:t>5738</w:t>
            </w:r>
            <w:bookmarkStart w:id="0" w:name="_GoBack"/>
            <w:bookmarkEnd w:id="0"/>
          </w:p>
          <w:p w14:paraId="584A51E5" w14:textId="382D2175" w:rsidR="0080468B" w:rsidRDefault="0080468B" w:rsidP="00804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50988">
              <w:rPr>
                <w:rFonts w:ascii="Times New Roman" w:hAnsi="Times New Roman" w:cs="Times New Roman"/>
                <w:i/>
                <w:sz w:val="18"/>
                <w:szCs w:val="18"/>
              </w:rPr>
              <w:t>Email</w:t>
            </w:r>
            <w:r w:rsidRPr="00E5098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942AF">
              <w:rPr>
                <w:rFonts w:ascii="Times New Roman" w:hAnsi="Times New Roman" w:cs="Times New Roman"/>
                <w:sz w:val="18"/>
                <w:szCs w:val="18"/>
              </w:rPr>
              <w:t>erc-nursing@ust.edu.ph</w:t>
            </w:r>
          </w:p>
        </w:tc>
      </w:tr>
    </w:tbl>
    <w:p w14:paraId="49CFF519" w14:textId="77777777" w:rsidR="0079325F" w:rsidRPr="0079325F" w:rsidRDefault="0079325F" w:rsidP="0079325F">
      <w:pPr>
        <w:spacing w:before="40" w:after="40" w:line="240" w:lineRule="auto"/>
        <w:jc w:val="center"/>
        <w:rPr>
          <w:rFonts w:asciiTheme="majorHAnsi" w:hAnsiTheme="majorHAnsi" w:cs="Times New Roman"/>
          <w:b/>
          <w:smallCaps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544"/>
      </w:tblGrid>
      <w:tr w:rsidR="0079325F" w14:paraId="38D7920F" w14:textId="77777777" w:rsidTr="0079325F">
        <w:trPr>
          <w:trHeight w:val="899"/>
        </w:trPr>
        <w:tc>
          <w:tcPr>
            <w:tcW w:w="6475" w:type="dxa"/>
          </w:tcPr>
          <w:p w14:paraId="49FA9E27" w14:textId="77777777" w:rsidR="0079325F" w:rsidRPr="0079325F" w:rsidRDefault="0079325F" w:rsidP="00BB3B40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i/>
                <w:sz w:val="60"/>
                <w:szCs w:val="60"/>
              </w:rPr>
            </w:pPr>
            <w:r>
              <w:rPr>
                <w:rFonts w:asciiTheme="majorHAnsi" w:hAnsiTheme="majorHAnsi" w:cs="Times New Roman"/>
                <w:b/>
                <w:smallCaps/>
                <w:sz w:val="60"/>
                <w:szCs w:val="60"/>
              </w:rPr>
              <w:t>[Name Here]</w:t>
            </w:r>
          </w:p>
        </w:tc>
        <w:tc>
          <w:tcPr>
            <w:tcW w:w="2544" w:type="dxa"/>
            <w:vMerge w:val="restart"/>
          </w:tcPr>
          <w:p w14:paraId="2E922D10" w14:textId="77777777" w:rsidR="0079325F" w:rsidRDefault="0079325F" w:rsidP="00BB3B40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smallCaps/>
                <w:sz w:val="60"/>
                <w:szCs w:val="60"/>
              </w:rPr>
            </w:pPr>
            <w:r w:rsidRPr="00C96227">
              <w:rPr>
                <w:rFonts w:ascii="Times New Roman" w:hAnsi="Times New Roman" w:cs="Times New Roman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12F27AB8" wp14:editId="7B5AA833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-39370</wp:posOffset>
                      </wp:positionV>
                      <wp:extent cx="1554480" cy="1554480"/>
                      <wp:effectExtent l="0" t="0" r="7620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C3306" w14:textId="77777777" w:rsidR="0079325F" w:rsidRDefault="00185931" w:rsidP="0079325F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 w:cs="Times New Roman"/>
                                        <w:b/>
                                        <w:smallCaps/>
                                        <w:sz w:val="60"/>
                                        <w:szCs w:val="60"/>
                                      </w:rPr>
                                      <w:alias w:val="Picture"/>
                                      <w:tag w:val="Picture"/>
                                      <w:id w:val="-496194099"/>
                                      <w:temporary/>
                                      <w:showingPlcHdr/>
                                      <w:picture/>
                                    </w:sdtPr>
                                    <w:sdtEndPr/>
                                    <w:sdtContent>
                                      <w:r w:rsidR="0079325F">
                                        <w:rPr>
                                          <w:rFonts w:asciiTheme="majorHAnsi" w:hAnsiTheme="majorHAnsi" w:cs="Times New Roman"/>
                                          <w:b/>
                                          <w:smallCaps/>
                                          <w:noProof/>
                                          <w:sz w:val="60"/>
                                          <w:szCs w:val="60"/>
                                        </w:rPr>
                                        <w:drawing>
                                          <wp:inline distT="0" distB="0" distL="0" distR="0" wp14:anchorId="64395383" wp14:editId="0645A68E">
                                            <wp:extent cx="1371600" cy="1371600"/>
                                            <wp:effectExtent l="0" t="0" r="0" b="0"/>
                                            <wp:docPr id="2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71600" cy="13716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27AB8" id="Rectangle 5" o:spid="_x0000_s1026" style="position:absolute;left:0;text-align:left;margin-left:-1.35pt;margin-top:-3.1pt;width:122.4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" fillcolor="#ffca08 [3204]" stroked="f" strokeweight="1.52778mm">
                      <v:stroke linestyle="thickThin"/>
                      <v:textbox>
                        <w:txbxContent>
                          <w:p w14:paraId="40CC3306" w14:textId="77777777" w:rsidR="0079325F" w:rsidRDefault="00185931" w:rsidP="0079325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Theme="majorHAnsi" w:hAnsiTheme="majorHAnsi" w:cs="Times New Roman"/>
                                  <w:b/>
                                  <w:smallCaps/>
                                  <w:sz w:val="60"/>
                                  <w:szCs w:val="60"/>
                                </w:rPr>
                                <w:alias w:val="Picture"/>
                                <w:tag w:val="Picture"/>
                                <w:id w:val="-496194099"/>
                                <w:temporary/>
                                <w:showingPlcHdr/>
                                <w:picture/>
                              </w:sdtPr>
                              <w:sdtEndPr/>
                              <w:sdtContent>
                                <w:r w:rsidR="0079325F">
                                  <w:rPr>
                                    <w:rFonts w:asciiTheme="majorHAnsi" w:hAnsiTheme="majorHAnsi" w:cs="Times New Roman"/>
                                    <w:b/>
                                    <w:smallCaps/>
                                    <w:noProof/>
                                    <w:sz w:val="60"/>
                                    <w:szCs w:val="60"/>
                                  </w:rPr>
                                  <w:drawing>
                                    <wp:inline distT="0" distB="0" distL="0" distR="0" wp14:anchorId="64395383" wp14:editId="0645A68E">
                                      <wp:extent cx="1371600" cy="1371600"/>
                                      <wp:effectExtent l="0" t="0" r="0" b="0"/>
                                      <wp:docPr id="2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0" cy="1371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</w:p>
        </w:tc>
      </w:tr>
      <w:tr w:rsidR="0079325F" w14:paraId="788992F5" w14:textId="77777777" w:rsidTr="0079325F">
        <w:trPr>
          <w:trHeight w:val="1430"/>
        </w:trPr>
        <w:tc>
          <w:tcPr>
            <w:tcW w:w="6475" w:type="dxa"/>
            <w:vAlign w:val="bottom"/>
          </w:tcPr>
          <w:p w14:paraId="410B1BB9" w14:textId="77777777" w:rsidR="0079325F" w:rsidRPr="00597A16" w:rsidRDefault="0079325F" w:rsidP="0079325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[Insert Address 1 Here]</w:t>
            </w:r>
          </w:p>
          <w:p w14:paraId="62334C9D" w14:textId="77777777" w:rsidR="0079325F" w:rsidRPr="00597A16" w:rsidRDefault="0079325F" w:rsidP="0079325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[Insert Address 1 Here]</w:t>
            </w:r>
          </w:p>
          <w:p w14:paraId="650F1D04" w14:textId="77777777" w:rsidR="0079325F" w:rsidRPr="00597A16" w:rsidRDefault="0079325F" w:rsidP="0079325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[Insert Mobile Numbers Here]</w:t>
            </w:r>
          </w:p>
          <w:p w14:paraId="0FD91792" w14:textId="77777777" w:rsidR="0079325F" w:rsidRPr="0079325F" w:rsidRDefault="0079325F" w:rsidP="0079325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[Insert email addresses here]</w:t>
            </w:r>
          </w:p>
        </w:tc>
        <w:tc>
          <w:tcPr>
            <w:tcW w:w="2544" w:type="dxa"/>
            <w:vMerge/>
          </w:tcPr>
          <w:p w14:paraId="1669EBD9" w14:textId="77777777" w:rsidR="0079325F" w:rsidRDefault="0079325F" w:rsidP="00BB3B40">
            <w:pPr>
              <w:spacing w:before="40" w:after="40" w:line="240" w:lineRule="auto"/>
              <w:jc w:val="both"/>
              <w:rPr>
                <w:rFonts w:asciiTheme="majorHAnsi" w:hAnsiTheme="majorHAnsi" w:cs="Times New Roman"/>
                <w:b/>
                <w:smallCaps/>
                <w:sz w:val="60"/>
                <w:szCs w:val="60"/>
              </w:rPr>
            </w:pPr>
          </w:p>
        </w:tc>
      </w:tr>
    </w:tbl>
    <w:p w14:paraId="50D7CADF" w14:textId="77777777" w:rsidR="00BB3B40" w:rsidRPr="00C96227" w:rsidRDefault="00BB3B40" w:rsidP="007534A3">
      <w:pPr>
        <w:spacing w:before="40" w:after="40" w:line="240" w:lineRule="auto"/>
        <w:rPr>
          <w:rFonts w:ascii="Times New Roman" w:hAnsi="Times New Roman" w:cs="Times New Roman"/>
          <w:sz w:val="50"/>
          <w:szCs w:val="50"/>
        </w:rPr>
      </w:pPr>
    </w:p>
    <w:p w14:paraId="018EAF3F" w14:textId="77777777" w:rsidR="00BB3B40" w:rsidRPr="00597A16" w:rsidRDefault="00BB3B40" w:rsidP="007534A3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  <w:r w:rsidRPr="00597A16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>Personal Data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658"/>
        <w:gridCol w:w="694"/>
        <w:gridCol w:w="1512"/>
        <w:gridCol w:w="2654"/>
      </w:tblGrid>
      <w:tr w:rsidR="00BB3B40" w:rsidRPr="00FB05FD" w14:paraId="5D78D3CB" w14:textId="77777777" w:rsidTr="00C96227">
        <w:trPr>
          <w:trHeight w:val="125"/>
        </w:trPr>
        <w:tc>
          <w:tcPr>
            <w:tcW w:w="9350" w:type="dxa"/>
            <w:gridSpan w:val="5"/>
            <w:shd w:val="clear" w:color="auto" w:fill="C49A00" w:themeFill="accent1" w:themeFillShade="BF"/>
          </w:tcPr>
          <w:p w14:paraId="59E5BC62" w14:textId="77777777" w:rsidR="00BB3B40" w:rsidRPr="00FB05FD" w:rsidRDefault="00BB3B40" w:rsidP="007534A3">
            <w:pPr>
              <w:spacing w:before="40" w:after="40" w:line="240" w:lineRule="auto"/>
              <w:jc w:val="center"/>
              <w:rPr>
                <w:rFonts w:ascii="Garamond" w:hAnsi="Garamond"/>
                <w:i/>
                <w:sz w:val="2"/>
                <w:szCs w:val="2"/>
              </w:rPr>
            </w:pPr>
          </w:p>
        </w:tc>
      </w:tr>
      <w:tr w:rsidR="00BB3B40" w:rsidRPr="00597A16" w14:paraId="095C939D" w14:textId="77777777" w:rsidTr="00780929">
        <w:trPr>
          <w:trHeight w:val="331"/>
        </w:trPr>
        <w:tc>
          <w:tcPr>
            <w:tcW w:w="1525" w:type="dxa"/>
            <w:vAlign w:val="center"/>
          </w:tcPr>
          <w:p w14:paraId="7F61F007" w14:textId="77777777" w:rsidR="00BB3B40" w:rsidRPr="00597A16" w:rsidRDefault="00BB3B40" w:rsidP="007534A3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A16">
              <w:rPr>
                <w:rFonts w:ascii="Times New Roman" w:hAnsi="Times New Roman" w:cs="Times New Roman"/>
                <w:i/>
                <w:sz w:val="20"/>
                <w:szCs w:val="20"/>
              </w:rPr>
              <w:t>Age</w:t>
            </w:r>
            <w:r w:rsidR="00C962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790" w:type="dxa"/>
            <w:vAlign w:val="center"/>
          </w:tcPr>
          <w:p w14:paraId="6B424236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7F3139E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4473EE" w14:textId="77777777" w:rsidR="00BB3B40" w:rsidRPr="00597A16" w:rsidRDefault="00BB3B40" w:rsidP="007534A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A16">
              <w:rPr>
                <w:rFonts w:ascii="Times New Roman" w:hAnsi="Times New Roman" w:cs="Times New Roman"/>
                <w:i/>
                <w:sz w:val="20"/>
                <w:szCs w:val="20"/>
              </w:rPr>
              <w:t>Marital Status</w:t>
            </w:r>
            <w:r w:rsidR="00C962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785" w:type="dxa"/>
            <w:vAlign w:val="center"/>
          </w:tcPr>
          <w:p w14:paraId="24206201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40" w:rsidRPr="00597A16" w14:paraId="110A49BC" w14:textId="77777777" w:rsidTr="00780929">
        <w:trPr>
          <w:trHeight w:val="331"/>
        </w:trPr>
        <w:tc>
          <w:tcPr>
            <w:tcW w:w="1525" w:type="dxa"/>
            <w:vAlign w:val="center"/>
          </w:tcPr>
          <w:p w14:paraId="3F9799F2" w14:textId="77777777" w:rsidR="00BB3B40" w:rsidRPr="00597A16" w:rsidRDefault="00BB3B40" w:rsidP="007534A3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A16">
              <w:rPr>
                <w:rFonts w:ascii="Times New Roman" w:hAnsi="Times New Roman" w:cs="Times New Roman"/>
                <w:i/>
                <w:sz w:val="20"/>
                <w:szCs w:val="20"/>
              </w:rPr>
              <w:t>Birthdate</w:t>
            </w:r>
            <w:r w:rsidR="00C962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790" w:type="dxa"/>
            <w:vAlign w:val="center"/>
          </w:tcPr>
          <w:p w14:paraId="35F99D53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44154CC6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2F16AF" w14:textId="77777777" w:rsidR="00BB3B40" w:rsidRPr="00597A16" w:rsidRDefault="00BB3B40" w:rsidP="007534A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A16">
              <w:rPr>
                <w:rFonts w:ascii="Times New Roman" w:hAnsi="Times New Roman" w:cs="Times New Roman"/>
                <w:i/>
                <w:sz w:val="20"/>
                <w:szCs w:val="20"/>
              </w:rPr>
              <w:t>Nationality</w:t>
            </w:r>
            <w:r w:rsidR="00C962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785" w:type="dxa"/>
            <w:vAlign w:val="center"/>
          </w:tcPr>
          <w:p w14:paraId="2985E761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40" w:rsidRPr="00597A16" w14:paraId="7C3740ED" w14:textId="77777777" w:rsidTr="00780929">
        <w:trPr>
          <w:trHeight w:val="331"/>
        </w:trPr>
        <w:tc>
          <w:tcPr>
            <w:tcW w:w="1525" w:type="dxa"/>
            <w:vAlign w:val="center"/>
          </w:tcPr>
          <w:p w14:paraId="52BB7CD3" w14:textId="77777777" w:rsidR="00BB3B40" w:rsidRPr="00597A16" w:rsidRDefault="00BB3B40" w:rsidP="007534A3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A16">
              <w:rPr>
                <w:rFonts w:ascii="Times New Roman" w:hAnsi="Times New Roman" w:cs="Times New Roman"/>
                <w:i/>
                <w:sz w:val="20"/>
                <w:szCs w:val="20"/>
              </w:rPr>
              <w:t>Sex</w:t>
            </w:r>
            <w:r w:rsidR="00C962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790" w:type="dxa"/>
            <w:vAlign w:val="center"/>
          </w:tcPr>
          <w:p w14:paraId="7DB08816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7861A13C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7374B4" w14:textId="77777777" w:rsidR="00BB3B40" w:rsidRPr="00597A16" w:rsidRDefault="00BB3B40" w:rsidP="007534A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7A16">
              <w:rPr>
                <w:rFonts w:ascii="Times New Roman" w:hAnsi="Times New Roman" w:cs="Times New Roman"/>
                <w:i/>
                <w:sz w:val="20"/>
                <w:szCs w:val="20"/>
              </w:rPr>
              <w:t>Citizenship</w:t>
            </w:r>
            <w:r w:rsidR="00C962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785" w:type="dxa"/>
            <w:vAlign w:val="center"/>
          </w:tcPr>
          <w:p w14:paraId="6C510B9C" w14:textId="77777777" w:rsidR="00BB3B40" w:rsidRPr="00597A16" w:rsidRDefault="00BB3B40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C2EC8C" w14:textId="77777777" w:rsidR="00C96227" w:rsidRPr="00C96227" w:rsidRDefault="00C96227" w:rsidP="007534A3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7DF98395" w14:textId="77777777" w:rsidR="00BB3B40" w:rsidRPr="00597A16" w:rsidRDefault="00BB3B40" w:rsidP="007534A3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  <w:r w:rsidRPr="00597A16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>Educational Background</w:t>
      </w:r>
    </w:p>
    <w:tbl>
      <w:tblPr>
        <w:tblStyle w:val="TableGrid"/>
        <w:tblW w:w="89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987"/>
        <w:gridCol w:w="1545"/>
        <w:gridCol w:w="1236"/>
        <w:gridCol w:w="2599"/>
      </w:tblGrid>
      <w:tr w:rsidR="0008210E" w:rsidRPr="007534A3" w14:paraId="303F61F5" w14:textId="77777777" w:rsidTr="00E72FA2">
        <w:trPr>
          <w:trHeight w:val="334"/>
        </w:trPr>
        <w:tc>
          <w:tcPr>
            <w:tcW w:w="1564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6839EB54" w14:textId="77777777" w:rsidR="0008210E" w:rsidRPr="007534A3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2B79F37C" w14:textId="36E94F71" w:rsidR="0008210E" w:rsidRPr="007534A3" w:rsidRDefault="0008210E" w:rsidP="0008210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007EA628" w14:textId="5B34AD74" w:rsidR="0008210E" w:rsidRPr="007534A3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 Attended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15B8F24C" w14:textId="13B0F5F5" w:rsidR="0008210E" w:rsidRPr="007534A3" w:rsidRDefault="00E72FA2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Status</w:t>
            </w:r>
          </w:p>
        </w:tc>
        <w:tc>
          <w:tcPr>
            <w:tcW w:w="2599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73341610" w14:textId="66DA9973" w:rsidR="0008210E" w:rsidRPr="007534A3" w:rsidRDefault="00E72FA2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Honor/Awards Received</w:t>
            </w:r>
          </w:p>
        </w:tc>
      </w:tr>
      <w:tr w:rsidR="0008210E" w:rsidRPr="00597A16" w14:paraId="08FED6BC" w14:textId="77777777" w:rsidTr="00E72FA2">
        <w:trPr>
          <w:trHeight w:val="927"/>
        </w:trPr>
        <w:tc>
          <w:tcPr>
            <w:tcW w:w="1564" w:type="dxa"/>
            <w:shd w:val="clear" w:color="auto" w:fill="FFF4CD" w:themeFill="accent1" w:themeFillTint="33"/>
            <w:vAlign w:val="center"/>
          </w:tcPr>
          <w:p w14:paraId="0949E70D" w14:textId="7810ABF4" w:rsidR="0008210E" w:rsidRPr="00E72FA2" w:rsidRDefault="0008210E" w:rsidP="007534A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Primary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08AB877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4D389EA" w14:textId="77777777" w:rsidR="0008210E" w:rsidRPr="00597A16" w:rsidRDefault="0008210E" w:rsidP="007534A3">
            <w:pPr>
              <w:spacing w:before="40" w:after="40" w:line="240" w:lineRule="auto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25ECA4B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39839BDA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10E" w:rsidRPr="00597A16" w14:paraId="3DFAAA60" w14:textId="77777777" w:rsidTr="00E72FA2">
        <w:trPr>
          <w:trHeight w:val="927"/>
        </w:trPr>
        <w:tc>
          <w:tcPr>
            <w:tcW w:w="1564" w:type="dxa"/>
            <w:shd w:val="clear" w:color="auto" w:fill="FFF4CD" w:themeFill="accent1" w:themeFillTint="33"/>
            <w:vAlign w:val="center"/>
          </w:tcPr>
          <w:p w14:paraId="3380AA49" w14:textId="40180E40" w:rsidR="0008210E" w:rsidRPr="00E72FA2" w:rsidRDefault="0008210E" w:rsidP="007534A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Secondary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EF4AF13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BED5254" w14:textId="77777777" w:rsidR="0008210E" w:rsidRPr="00597A16" w:rsidRDefault="0008210E" w:rsidP="007534A3">
            <w:pPr>
              <w:spacing w:before="40" w:after="40" w:line="240" w:lineRule="auto"/>
              <w:ind w:left="162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A7C45F7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3C9512AF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210E" w:rsidRPr="00597A16" w14:paraId="2EAAA8CD" w14:textId="77777777" w:rsidTr="00E72FA2">
        <w:trPr>
          <w:trHeight w:val="927"/>
        </w:trPr>
        <w:tc>
          <w:tcPr>
            <w:tcW w:w="1564" w:type="dxa"/>
            <w:shd w:val="clear" w:color="auto" w:fill="FFF4CD" w:themeFill="accent1" w:themeFillTint="33"/>
            <w:vAlign w:val="center"/>
          </w:tcPr>
          <w:p w14:paraId="546706CE" w14:textId="4EFD6CAA" w:rsidR="0008210E" w:rsidRPr="00E72FA2" w:rsidRDefault="0008210E" w:rsidP="007534A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Tertiary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7FD51C0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C360312" w14:textId="77777777" w:rsidR="0008210E" w:rsidRPr="00597A16" w:rsidRDefault="0008210E" w:rsidP="007534A3">
            <w:pPr>
              <w:spacing w:before="40" w:after="40" w:line="240" w:lineRule="auto"/>
              <w:ind w:left="16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F20BEF4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464A6251" w14:textId="77777777" w:rsidR="0008210E" w:rsidRPr="00597A16" w:rsidRDefault="0008210E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9011A43" w14:textId="377A1C79" w:rsidR="003F51E8" w:rsidRDefault="003F51E8" w:rsidP="003F51E8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6458067E" w14:textId="77777777" w:rsidR="00E72FA2" w:rsidRPr="00E72FA2" w:rsidRDefault="00E72FA2" w:rsidP="00E72FA2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  <w:r w:rsidRPr="00E72FA2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 xml:space="preserve">Skills and Activities </w:t>
      </w:r>
      <w:r w:rsidRPr="00E72FA2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25"/>
        <w:gridCol w:w="1580"/>
      </w:tblGrid>
      <w:tr w:rsidR="00E72FA2" w:rsidRPr="00E72FA2" w14:paraId="3A276407" w14:textId="77777777" w:rsidTr="00E72FA2">
        <w:tc>
          <w:tcPr>
            <w:tcW w:w="3114" w:type="dxa"/>
            <w:shd w:val="clear" w:color="auto" w:fill="FFF4CD" w:themeFill="accent1" w:themeFillTint="33"/>
          </w:tcPr>
          <w:p w14:paraId="1FFDEB0A" w14:textId="77777777" w:rsidR="00E72FA2" w:rsidRPr="00E72FA2" w:rsidRDefault="00E72FA2" w:rsidP="00E72FA2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Special Skills/ Other Qualifications: Specify </w:t>
            </w:r>
          </w:p>
        </w:tc>
        <w:tc>
          <w:tcPr>
            <w:tcW w:w="4325" w:type="dxa"/>
            <w:shd w:val="clear" w:color="auto" w:fill="FFF4CD" w:themeFill="accent1" w:themeFillTint="33"/>
          </w:tcPr>
          <w:p w14:paraId="6B2EB240" w14:textId="77777777" w:rsidR="00E72FA2" w:rsidRPr="00E72FA2" w:rsidRDefault="00E72FA2" w:rsidP="00E72FA2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Membership in Organization, Clubs and Societies </w:t>
            </w:r>
          </w:p>
        </w:tc>
        <w:tc>
          <w:tcPr>
            <w:tcW w:w="1580" w:type="dxa"/>
            <w:shd w:val="clear" w:color="auto" w:fill="FFF4CD" w:themeFill="accent1" w:themeFillTint="33"/>
          </w:tcPr>
          <w:p w14:paraId="7979365C" w14:textId="77777777" w:rsidR="00E72FA2" w:rsidRPr="00E72FA2" w:rsidRDefault="00E72FA2" w:rsidP="00E72FA2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Position </w:t>
            </w:r>
          </w:p>
        </w:tc>
      </w:tr>
      <w:tr w:rsidR="00E72FA2" w:rsidRPr="00E72FA2" w14:paraId="7E5536CF" w14:textId="77777777" w:rsidTr="00E72FA2">
        <w:tc>
          <w:tcPr>
            <w:tcW w:w="3114" w:type="dxa"/>
          </w:tcPr>
          <w:p w14:paraId="14353D15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  <w:tc>
          <w:tcPr>
            <w:tcW w:w="4325" w:type="dxa"/>
          </w:tcPr>
          <w:p w14:paraId="59750E9E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ABEA1E1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</w:tr>
      <w:tr w:rsidR="00E72FA2" w:rsidRPr="00E72FA2" w14:paraId="4ECCF091" w14:textId="77777777" w:rsidTr="00E72FA2">
        <w:tc>
          <w:tcPr>
            <w:tcW w:w="3114" w:type="dxa"/>
          </w:tcPr>
          <w:p w14:paraId="2624AFFE" w14:textId="7DB8DA86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  <w:tc>
          <w:tcPr>
            <w:tcW w:w="4325" w:type="dxa"/>
          </w:tcPr>
          <w:p w14:paraId="68806270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  <w:tc>
          <w:tcPr>
            <w:tcW w:w="1580" w:type="dxa"/>
          </w:tcPr>
          <w:p w14:paraId="204D4140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</w:tr>
      <w:tr w:rsidR="00E72FA2" w:rsidRPr="00E72FA2" w14:paraId="393C9917" w14:textId="77777777" w:rsidTr="00E72FA2">
        <w:tc>
          <w:tcPr>
            <w:tcW w:w="3114" w:type="dxa"/>
          </w:tcPr>
          <w:p w14:paraId="2735CCFC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  <w:tc>
          <w:tcPr>
            <w:tcW w:w="4325" w:type="dxa"/>
          </w:tcPr>
          <w:p w14:paraId="56059F03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  <w:tc>
          <w:tcPr>
            <w:tcW w:w="1580" w:type="dxa"/>
          </w:tcPr>
          <w:p w14:paraId="30B20A29" w14:textId="77777777" w:rsidR="00E72FA2" w:rsidRPr="00E72FA2" w:rsidRDefault="00E72FA2" w:rsidP="00E72FA2">
            <w:pPr>
              <w:spacing w:before="40" w:after="40" w:line="240" w:lineRule="auto"/>
              <w:rPr>
                <w:rFonts w:asciiTheme="majorHAnsi" w:hAnsiTheme="majorHAnsi"/>
                <w:b/>
                <w:i/>
                <w:color w:val="864A04" w:themeColor="accent2" w:themeShade="80"/>
                <w:sz w:val="28"/>
                <w:szCs w:val="28"/>
              </w:rPr>
            </w:pPr>
          </w:p>
        </w:tc>
      </w:tr>
    </w:tbl>
    <w:p w14:paraId="44EAA7B0" w14:textId="77777777" w:rsidR="00E72FA2" w:rsidRDefault="00E72FA2" w:rsidP="00E72FA2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3B2F5192" w14:textId="77777777" w:rsidR="00E72FA2" w:rsidRDefault="00E72FA2" w:rsidP="00E72FA2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75D72356" w14:textId="77777777" w:rsidR="00E72FA2" w:rsidRDefault="00E72FA2" w:rsidP="00E72FA2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14CE7E4A" w14:textId="215931C5" w:rsidR="00E72FA2" w:rsidRPr="004B470B" w:rsidRDefault="00E72FA2" w:rsidP="00E72FA2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  <w:r w:rsidRPr="004B470B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lastRenderedPageBreak/>
        <w:t>Professional Trainings</w:t>
      </w:r>
    </w:p>
    <w:tbl>
      <w:tblPr>
        <w:tblStyle w:val="TableGrid"/>
        <w:tblW w:w="90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960"/>
        <w:gridCol w:w="1728"/>
      </w:tblGrid>
      <w:tr w:rsidR="00E72FA2" w:rsidRPr="004B470B" w14:paraId="65445523" w14:textId="77777777" w:rsidTr="00903D75">
        <w:tc>
          <w:tcPr>
            <w:tcW w:w="3325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50CF9F0B" w14:textId="77777777" w:rsidR="00E72FA2" w:rsidRPr="004B470B" w:rsidRDefault="00E72FA2" w:rsidP="00903D7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Seminar/Trainings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481551BF" w14:textId="77777777" w:rsidR="00E72FA2" w:rsidRPr="004B470B" w:rsidRDefault="00E72FA2" w:rsidP="00903D7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Organizer</w:t>
            </w:r>
          </w:p>
        </w:tc>
        <w:tc>
          <w:tcPr>
            <w:tcW w:w="1728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74EDE3AD" w14:textId="77777777" w:rsidR="00E72FA2" w:rsidRPr="004B470B" w:rsidRDefault="00E72FA2" w:rsidP="00903D7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4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</w:tc>
      </w:tr>
      <w:tr w:rsidR="00E72FA2" w:rsidRPr="004B470B" w14:paraId="045B63D8" w14:textId="77777777" w:rsidTr="00903D75">
        <w:trPr>
          <w:trHeight w:val="72"/>
        </w:trPr>
        <w:tc>
          <w:tcPr>
            <w:tcW w:w="9013" w:type="dxa"/>
            <w:gridSpan w:val="3"/>
            <w:shd w:val="clear" w:color="auto" w:fill="C49A00" w:themeFill="accent1" w:themeFillShade="BF"/>
            <w:vAlign w:val="center"/>
          </w:tcPr>
          <w:p w14:paraId="09831222" w14:textId="77777777" w:rsidR="00E72FA2" w:rsidRPr="004B470B" w:rsidRDefault="00E72FA2" w:rsidP="00903D7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B0F0"/>
                <w:sz w:val="2"/>
                <w:szCs w:val="2"/>
              </w:rPr>
            </w:pPr>
          </w:p>
        </w:tc>
      </w:tr>
      <w:tr w:rsidR="00E72FA2" w:rsidRPr="004B470B" w14:paraId="4A6AFEC7" w14:textId="77777777" w:rsidTr="00903D75">
        <w:trPr>
          <w:trHeight w:val="432"/>
        </w:trPr>
        <w:tc>
          <w:tcPr>
            <w:tcW w:w="3325" w:type="dxa"/>
            <w:shd w:val="clear" w:color="auto" w:fill="auto"/>
            <w:vAlign w:val="center"/>
          </w:tcPr>
          <w:p w14:paraId="4111FF81" w14:textId="77777777" w:rsidR="00E72FA2" w:rsidRPr="004B470B" w:rsidRDefault="00E72FA2" w:rsidP="00903D75">
            <w:pPr>
              <w:spacing w:before="40" w:after="40" w:line="240" w:lineRule="auto"/>
              <w:ind w:left="157" w:hanging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A83CDE1" w14:textId="77777777" w:rsidR="00E72FA2" w:rsidRPr="004B470B" w:rsidRDefault="00E72FA2" w:rsidP="00903D75">
            <w:pPr>
              <w:spacing w:before="40" w:after="4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D7E1EA8" w14:textId="77777777" w:rsidR="00E72FA2" w:rsidRPr="004B470B" w:rsidRDefault="00E72FA2" w:rsidP="00903D7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A2" w:rsidRPr="004B470B" w14:paraId="0A767AF3" w14:textId="77777777" w:rsidTr="00903D75">
        <w:trPr>
          <w:trHeight w:val="432"/>
        </w:trPr>
        <w:tc>
          <w:tcPr>
            <w:tcW w:w="3325" w:type="dxa"/>
            <w:shd w:val="clear" w:color="auto" w:fill="auto"/>
            <w:vAlign w:val="center"/>
          </w:tcPr>
          <w:p w14:paraId="05BCF9C7" w14:textId="77777777" w:rsidR="00E72FA2" w:rsidRPr="004B470B" w:rsidRDefault="00E72FA2" w:rsidP="00903D75">
            <w:pPr>
              <w:spacing w:before="40" w:after="40" w:line="240" w:lineRule="auto"/>
              <w:ind w:left="157" w:hanging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DC706D5" w14:textId="77777777" w:rsidR="00E72FA2" w:rsidRPr="004B470B" w:rsidRDefault="00E72FA2" w:rsidP="00903D75">
            <w:pPr>
              <w:spacing w:before="40" w:after="4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75DF46B" w14:textId="77777777" w:rsidR="00E72FA2" w:rsidRPr="004B470B" w:rsidRDefault="00E72FA2" w:rsidP="00903D7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A2" w:rsidRPr="004B470B" w14:paraId="0C676E6E" w14:textId="77777777" w:rsidTr="00903D75">
        <w:trPr>
          <w:trHeight w:val="432"/>
        </w:trPr>
        <w:tc>
          <w:tcPr>
            <w:tcW w:w="3325" w:type="dxa"/>
            <w:shd w:val="clear" w:color="auto" w:fill="auto"/>
            <w:vAlign w:val="center"/>
          </w:tcPr>
          <w:p w14:paraId="7E577A17" w14:textId="77777777" w:rsidR="00E72FA2" w:rsidRPr="004B470B" w:rsidRDefault="00E72FA2" w:rsidP="00903D75">
            <w:pPr>
              <w:spacing w:before="40" w:after="40" w:line="240" w:lineRule="auto"/>
              <w:ind w:left="157" w:hanging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CF3BEEF" w14:textId="77777777" w:rsidR="00E72FA2" w:rsidRPr="004B470B" w:rsidRDefault="00E72FA2" w:rsidP="00903D75">
            <w:pPr>
              <w:spacing w:before="40" w:after="40" w:line="240" w:lineRule="auto"/>
              <w:ind w:left="162" w:hanging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DF0DD52" w14:textId="77777777" w:rsidR="00E72FA2" w:rsidRPr="004B470B" w:rsidRDefault="00E72FA2" w:rsidP="00903D7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3C5B4" w14:textId="77777777" w:rsidR="00E72FA2" w:rsidRDefault="00E72FA2" w:rsidP="003F51E8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5A594DC9" w14:textId="77777777" w:rsidR="007534A3" w:rsidRPr="007534A3" w:rsidRDefault="007534A3" w:rsidP="007534A3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  <w:r w:rsidRPr="007534A3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>Research Profile and Interests</w:t>
      </w:r>
      <w:r w:rsidRPr="007534A3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ab/>
      </w:r>
    </w:p>
    <w:tbl>
      <w:tblPr>
        <w:tblStyle w:val="TableGrid"/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7534A3" w:rsidRPr="007534A3" w14:paraId="23C6C3CA" w14:textId="77777777" w:rsidTr="007534A3">
        <w:trPr>
          <w:trHeight w:val="259"/>
        </w:trPr>
        <w:tc>
          <w:tcPr>
            <w:tcW w:w="4497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2F0A02DE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Research Area and/or Interest</w:t>
            </w:r>
          </w:p>
        </w:tc>
        <w:tc>
          <w:tcPr>
            <w:tcW w:w="4498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2E1CD93D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Research Methods</w:t>
            </w:r>
          </w:p>
        </w:tc>
      </w:tr>
      <w:tr w:rsidR="007534A3" w:rsidRPr="007534A3" w14:paraId="31E14012" w14:textId="77777777" w:rsidTr="007534A3">
        <w:trPr>
          <w:trHeight w:val="72"/>
        </w:trPr>
        <w:tc>
          <w:tcPr>
            <w:tcW w:w="8995" w:type="dxa"/>
            <w:gridSpan w:val="2"/>
            <w:shd w:val="clear" w:color="auto" w:fill="C49A00" w:themeFill="accent1" w:themeFillShade="BF"/>
            <w:vAlign w:val="center"/>
          </w:tcPr>
          <w:p w14:paraId="1B51F2ED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B0F0"/>
                <w:sz w:val="2"/>
                <w:szCs w:val="2"/>
              </w:rPr>
            </w:pPr>
          </w:p>
        </w:tc>
      </w:tr>
      <w:tr w:rsidR="007534A3" w:rsidRPr="007534A3" w14:paraId="004A3E00" w14:textId="77777777" w:rsidTr="00780929">
        <w:trPr>
          <w:trHeight w:val="331"/>
        </w:trPr>
        <w:tc>
          <w:tcPr>
            <w:tcW w:w="4497" w:type="dxa"/>
            <w:shd w:val="clear" w:color="auto" w:fill="auto"/>
            <w:vAlign w:val="center"/>
          </w:tcPr>
          <w:p w14:paraId="2963C171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7300C9CA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4A3" w:rsidRPr="007534A3" w14:paraId="27B9B6BE" w14:textId="77777777" w:rsidTr="00780929">
        <w:trPr>
          <w:trHeight w:val="331"/>
        </w:trPr>
        <w:tc>
          <w:tcPr>
            <w:tcW w:w="4497" w:type="dxa"/>
            <w:shd w:val="clear" w:color="auto" w:fill="auto"/>
            <w:vAlign w:val="center"/>
          </w:tcPr>
          <w:p w14:paraId="3B3943F7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1EF13CE4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4A3" w:rsidRPr="007534A3" w14:paraId="53A080C8" w14:textId="77777777" w:rsidTr="00780929">
        <w:trPr>
          <w:trHeight w:val="331"/>
        </w:trPr>
        <w:tc>
          <w:tcPr>
            <w:tcW w:w="4497" w:type="dxa"/>
            <w:shd w:val="clear" w:color="auto" w:fill="auto"/>
            <w:vAlign w:val="center"/>
          </w:tcPr>
          <w:p w14:paraId="1AA46E8B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14:paraId="313183F8" w14:textId="77777777" w:rsidR="007534A3" w:rsidRPr="007534A3" w:rsidRDefault="007534A3" w:rsidP="007534A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353AF6" w14:textId="77777777" w:rsidR="00E72FA2" w:rsidRDefault="00E72FA2" w:rsidP="003F51E8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7EA349AE" w14:textId="77777777" w:rsidR="007534A3" w:rsidRPr="007534A3" w:rsidRDefault="007534A3" w:rsidP="007534A3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  <w:r w:rsidRPr="007534A3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>Research Proficiency</w:t>
      </w:r>
    </w:p>
    <w:tbl>
      <w:tblPr>
        <w:tblStyle w:val="TableGrid"/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550"/>
      </w:tblGrid>
      <w:tr w:rsidR="007534A3" w:rsidRPr="00DA36C8" w14:paraId="38E3591D" w14:textId="77777777" w:rsidTr="00EF48D7">
        <w:trPr>
          <w:trHeight w:val="360"/>
        </w:trPr>
        <w:tc>
          <w:tcPr>
            <w:tcW w:w="899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4EA380" w14:textId="77777777" w:rsidR="007534A3" w:rsidRPr="00DA36C8" w:rsidRDefault="007534A3" w:rsidP="00EF48D7">
            <w:pPr>
              <w:spacing w:before="40" w:after="4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A36C8">
              <w:rPr>
                <w:rFonts w:ascii="Garamond" w:hAnsi="Garamond"/>
                <w:b/>
                <w:sz w:val="20"/>
                <w:szCs w:val="20"/>
              </w:rPr>
              <w:t>PEER-REVIEWED JOURNAL PUBLICATION</w:t>
            </w:r>
          </w:p>
        </w:tc>
      </w:tr>
      <w:tr w:rsidR="007534A3" w:rsidRPr="007534A3" w14:paraId="698BCD91" w14:textId="77777777" w:rsidTr="007534A3">
        <w:trPr>
          <w:trHeight w:val="152"/>
        </w:trPr>
        <w:tc>
          <w:tcPr>
            <w:tcW w:w="8995" w:type="dxa"/>
            <w:gridSpan w:val="2"/>
            <w:tcBorders>
              <w:bottom w:val="dotted" w:sz="4" w:space="0" w:color="auto"/>
            </w:tcBorders>
            <w:shd w:val="clear" w:color="auto" w:fill="C49A00" w:themeFill="accent1" w:themeFillShade="BF"/>
            <w:vAlign w:val="center"/>
          </w:tcPr>
          <w:p w14:paraId="04DE91CB" w14:textId="77777777" w:rsidR="007534A3" w:rsidRPr="007534A3" w:rsidRDefault="007534A3" w:rsidP="007534A3">
            <w:pPr>
              <w:spacing w:before="40" w:after="4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7534A3" w:rsidRPr="00DA36C8" w14:paraId="57CD645D" w14:textId="77777777" w:rsidTr="003F51E8">
        <w:trPr>
          <w:trHeight w:val="432"/>
        </w:trPr>
        <w:tc>
          <w:tcPr>
            <w:tcW w:w="4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A360D" w14:textId="77777777" w:rsidR="007534A3" w:rsidRPr="00DA36C8" w:rsidRDefault="007534A3" w:rsidP="007534A3">
            <w:pPr>
              <w:spacing w:before="40" w:after="40" w:line="240" w:lineRule="auto"/>
              <w:ind w:left="-2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D86CA9" w14:textId="77777777" w:rsidR="007534A3" w:rsidRPr="00DA36C8" w:rsidRDefault="007534A3" w:rsidP="007534A3">
            <w:pPr>
              <w:spacing w:before="40" w:after="40" w:line="240" w:lineRule="auto"/>
              <w:ind w:left="342" w:right="72" w:hanging="3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34A3" w:rsidRPr="00DA36C8" w14:paraId="3D7ACC98" w14:textId="77777777" w:rsidTr="003F51E8">
        <w:trPr>
          <w:trHeight w:val="432"/>
        </w:trPr>
        <w:tc>
          <w:tcPr>
            <w:tcW w:w="4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01CDF" w14:textId="77777777" w:rsidR="007534A3" w:rsidRPr="00DA36C8" w:rsidRDefault="007534A3" w:rsidP="007534A3">
            <w:pPr>
              <w:spacing w:before="40" w:after="40" w:line="240" w:lineRule="auto"/>
              <w:ind w:left="-2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5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B09618" w14:textId="77777777" w:rsidR="007534A3" w:rsidRPr="00DA36C8" w:rsidRDefault="007534A3" w:rsidP="007534A3">
            <w:pPr>
              <w:spacing w:before="40" w:after="40" w:line="240" w:lineRule="auto"/>
              <w:ind w:left="342" w:right="72" w:hanging="36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34A3" w:rsidRPr="00DA36C8" w14:paraId="604A4510" w14:textId="77777777" w:rsidTr="003F51E8">
        <w:trPr>
          <w:trHeight w:val="432"/>
        </w:trPr>
        <w:tc>
          <w:tcPr>
            <w:tcW w:w="4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7ADB3" w14:textId="77777777" w:rsidR="007534A3" w:rsidRPr="00DA36C8" w:rsidRDefault="007534A3" w:rsidP="007534A3">
            <w:pPr>
              <w:spacing w:before="40" w:after="40" w:line="240" w:lineRule="auto"/>
              <w:ind w:left="-2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F74A2" w14:textId="77777777" w:rsidR="007534A3" w:rsidRPr="00DA36C8" w:rsidRDefault="007534A3" w:rsidP="007534A3">
            <w:pPr>
              <w:spacing w:before="40" w:after="40" w:line="240" w:lineRule="auto"/>
              <w:ind w:left="342" w:right="72" w:hanging="3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C486B54" w14:textId="77777777" w:rsidR="003F51E8" w:rsidRDefault="003F51E8" w:rsidP="003F51E8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</w:p>
    <w:p w14:paraId="214A3A4D" w14:textId="77777777" w:rsidR="00EF48D7" w:rsidRPr="00EF48D7" w:rsidRDefault="00EF48D7" w:rsidP="00EF48D7">
      <w:pPr>
        <w:spacing w:before="40" w:after="40" w:line="240" w:lineRule="auto"/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</w:pPr>
      <w:r w:rsidRPr="00EF48D7">
        <w:rPr>
          <w:rFonts w:asciiTheme="majorHAnsi" w:hAnsiTheme="majorHAnsi"/>
          <w:b/>
          <w:i/>
          <w:color w:val="864A04" w:themeColor="accent2" w:themeShade="80"/>
          <w:sz w:val="28"/>
          <w:szCs w:val="28"/>
        </w:rPr>
        <w:t>Research Involvement</w:t>
      </w:r>
    </w:p>
    <w:tbl>
      <w:tblPr>
        <w:tblStyle w:val="TableGrid"/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720"/>
        <w:gridCol w:w="1620"/>
        <w:gridCol w:w="1260"/>
        <w:gridCol w:w="360"/>
        <w:gridCol w:w="1080"/>
      </w:tblGrid>
      <w:tr w:rsidR="00EF48D7" w:rsidRPr="00EF48D7" w14:paraId="465DCF0C" w14:textId="77777777" w:rsidTr="00780929">
        <w:trPr>
          <w:trHeight w:val="360"/>
        </w:trPr>
        <w:tc>
          <w:tcPr>
            <w:tcW w:w="8995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AB6C12" w14:textId="77777777" w:rsidR="00EF48D7" w:rsidRPr="00A84830" w:rsidRDefault="00EF48D7" w:rsidP="00A84830">
            <w:pPr>
              <w:pStyle w:val="ListParagraph"/>
              <w:numPr>
                <w:ilvl w:val="0"/>
                <w:numId w:val="8"/>
              </w:numPr>
              <w:spacing w:before="40" w:after="40"/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ON-GOING FUNDED </w:t>
            </w:r>
            <w:r w:rsidR="00A84830">
              <w:rPr>
                <w:rFonts w:ascii="Times New Roman" w:hAnsi="Times New Roman" w:cs="Times New Roman"/>
                <w:b/>
                <w:sz w:val="20"/>
                <w:szCs w:val="20"/>
              </w:rPr>
              <w:t>OR SPONSORED RESEARCH</w:t>
            </w:r>
          </w:p>
        </w:tc>
      </w:tr>
      <w:tr w:rsidR="00EF48D7" w:rsidRPr="00EF48D7" w14:paraId="5FD0F57A" w14:textId="77777777" w:rsidTr="003F51E8">
        <w:tc>
          <w:tcPr>
            <w:tcW w:w="3955" w:type="dxa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17DCD767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0E404E4E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Proponents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4CD" w:themeFill="accent1" w:themeFillTint="33"/>
            <w:vAlign w:val="center"/>
          </w:tcPr>
          <w:p w14:paraId="5408CF8A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Funding Agency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710ECCBA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Status</w:t>
            </w:r>
          </w:p>
        </w:tc>
      </w:tr>
      <w:tr w:rsidR="00EF48D7" w:rsidRPr="00EF48D7" w14:paraId="626D8A63" w14:textId="77777777" w:rsidTr="00EF48D7">
        <w:trPr>
          <w:trHeight w:val="72"/>
        </w:trPr>
        <w:tc>
          <w:tcPr>
            <w:tcW w:w="8995" w:type="dxa"/>
            <w:gridSpan w:val="6"/>
            <w:shd w:val="clear" w:color="auto" w:fill="C49A00" w:themeFill="accent1" w:themeFillShade="BF"/>
            <w:vAlign w:val="center"/>
          </w:tcPr>
          <w:p w14:paraId="6E66378A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B0F0"/>
                <w:sz w:val="2"/>
                <w:szCs w:val="2"/>
              </w:rPr>
            </w:pPr>
          </w:p>
        </w:tc>
      </w:tr>
      <w:tr w:rsidR="00EF48D7" w:rsidRPr="00EF48D7" w14:paraId="33F8A000" w14:textId="77777777" w:rsidTr="003F51E8">
        <w:trPr>
          <w:trHeight w:val="432"/>
        </w:trPr>
        <w:tc>
          <w:tcPr>
            <w:tcW w:w="3955" w:type="dxa"/>
            <w:shd w:val="clear" w:color="auto" w:fill="auto"/>
            <w:vAlign w:val="center"/>
          </w:tcPr>
          <w:p w14:paraId="1F62EF7A" w14:textId="77777777" w:rsidR="00EF48D7" w:rsidRPr="00EF48D7" w:rsidRDefault="00EF48D7" w:rsidP="00EF48D7">
            <w:pPr>
              <w:pStyle w:val="ListParagraph"/>
              <w:numPr>
                <w:ilvl w:val="0"/>
                <w:numId w:val="6"/>
              </w:numPr>
              <w:spacing w:before="40" w:after="40"/>
              <w:ind w:left="33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189EA4C" w14:textId="77777777" w:rsidR="00EF48D7" w:rsidRPr="00EF48D7" w:rsidRDefault="00EF48D7" w:rsidP="00EF48D7">
            <w:pPr>
              <w:spacing w:before="40" w:after="40" w:line="240" w:lineRule="auto"/>
              <w:ind w:left="158" w:hanging="1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EE2A52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DA54EB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8D7" w:rsidRPr="00EF48D7" w14:paraId="74F29A2B" w14:textId="77777777" w:rsidTr="00780929">
        <w:tc>
          <w:tcPr>
            <w:tcW w:w="899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F7FCD44" w14:textId="77777777" w:rsidR="00EF48D7" w:rsidRPr="00EF48D7" w:rsidRDefault="00EF48D7" w:rsidP="00EF48D7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8D7" w:rsidRPr="00EF48D7" w14:paraId="26215EFE" w14:textId="77777777" w:rsidTr="00780929">
        <w:trPr>
          <w:trHeight w:val="360"/>
        </w:trPr>
        <w:tc>
          <w:tcPr>
            <w:tcW w:w="8995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A11561D" w14:textId="77777777" w:rsidR="00EF48D7" w:rsidRPr="00A84830" w:rsidRDefault="00A84830" w:rsidP="00A84830">
            <w:pPr>
              <w:pStyle w:val="ListParagraph"/>
              <w:numPr>
                <w:ilvl w:val="0"/>
                <w:numId w:val="8"/>
              </w:numPr>
              <w:spacing w:before="40" w:after="40"/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ON-GOING INVESTIGATOR-INITIATED RESEARCH</w:t>
            </w:r>
          </w:p>
        </w:tc>
      </w:tr>
      <w:tr w:rsidR="00EF48D7" w:rsidRPr="00A84830" w14:paraId="70147F77" w14:textId="77777777" w:rsidTr="00A84830">
        <w:tc>
          <w:tcPr>
            <w:tcW w:w="4675" w:type="dxa"/>
            <w:gridSpan w:val="2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6946028C" w14:textId="77777777" w:rsidR="00EF48D7" w:rsidRPr="00A84830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4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3DDCB19E" w14:textId="77777777" w:rsidR="00EF48D7" w:rsidRPr="00A84830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4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Proponents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shd w:val="clear" w:color="auto" w:fill="FFF4CD" w:themeFill="accent1" w:themeFillTint="33"/>
            <w:vAlign w:val="center"/>
          </w:tcPr>
          <w:p w14:paraId="5696BE6F" w14:textId="77777777" w:rsidR="00EF48D7" w:rsidRPr="00A84830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4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Status</w:t>
            </w:r>
          </w:p>
        </w:tc>
      </w:tr>
      <w:tr w:rsidR="00EF48D7" w:rsidRPr="00A84830" w14:paraId="6776DDEF" w14:textId="77777777" w:rsidTr="00A84830">
        <w:trPr>
          <w:trHeight w:val="72"/>
        </w:trPr>
        <w:tc>
          <w:tcPr>
            <w:tcW w:w="8995" w:type="dxa"/>
            <w:gridSpan w:val="6"/>
            <w:shd w:val="clear" w:color="auto" w:fill="C49A00" w:themeFill="accent1" w:themeFillShade="BF"/>
            <w:vAlign w:val="center"/>
          </w:tcPr>
          <w:p w14:paraId="5D6ADB95" w14:textId="77777777" w:rsidR="00EF48D7" w:rsidRPr="00A84830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B0F0"/>
                <w:sz w:val="2"/>
                <w:szCs w:val="2"/>
              </w:rPr>
            </w:pPr>
          </w:p>
        </w:tc>
      </w:tr>
      <w:tr w:rsidR="00EF48D7" w:rsidRPr="00EF48D7" w14:paraId="1DBE8787" w14:textId="77777777" w:rsidTr="003F51E8">
        <w:trPr>
          <w:trHeight w:val="432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562D0EDC" w14:textId="77777777" w:rsidR="00EF48D7" w:rsidRPr="00EF48D7" w:rsidRDefault="00EF48D7" w:rsidP="00EF48D7">
            <w:pPr>
              <w:pStyle w:val="ListParagraph"/>
              <w:numPr>
                <w:ilvl w:val="0"/>
                <w:numId w:val="7"/>
              </w:numPr>
              <w:spacing w:before="40" w:after="40"/>
              <w:ind w:left="33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9A0037D" w14:textId="77777777" w:rsidR="00EF48D7" w:rsidRPr="00EF48D7" w:rsidRDefault="00EF48D7" w:rsidP="00EF48D7">
            <w:pPr>
              <w:spacing w:before="40" w:after="40" w:line="240" w:lineRule="auto"/>
              <w:ind w:left="158" w:hanging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AB285AA" w14:textId="77777777" w:rsidR="00EF48D7" w:rsidRPr="00EF48D7" w:rsidRDefault="00EF48D7" w:rsidP="00EF48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20A2ED" w14:textId="77777777" w:rsidR="004B470B" w:rsidRDefault="004B470B" w:rsidP="004B470B">
      <w:pPr>
        <w:spacing w:before="40" w:after="40" w:line="240" w:lineRule="auto"/>
      </w:pPr>
    </w:p>
    <w:p w14:paraId="0CFDFB59" w14:textId="6B1B17BA" w:rsidR="004B470B" w:rsidRPr="00E72FA2" w:rsidRDefault="004B470B" w:rsidP="004B470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2FA2">
        <w:rPr>
          <w:rFonts w:ascii="Times New Roman" w:hAnsi="Times New Roman" w:cs="Times New Roman"/>
          <w:b/>
          <w:sz w:val="20"/>
          <w:szCs w:val="20"/>
        </w:rPr>
        <w:t xml:space="preserve">I hereby certify that the abovementioned information </w:t>
      </w:r>
      <w:r w:rsidR="00536589" w:rsidRPr="00E72FA2">
        <w:rPr>
          <w:rFonts w:ascii="Times New Roman" w:hAnsi="Times New Roman" w:cs="Times New Roman"/>
          <w:b/>
          <w:sz w:val="20"/>
          <w:szCs w:val="20"/>
        </w:rPr>
        <w:t>is</w:t>
      </w:r>
      <w:r w:rsidRPr="00E72FA2">
        <w:rPr>
          <w:rFonts w:ascii="Times New Roman" w:hAnsi="Times New Roman" w:cs="Times New Roman"/>
          <w:b/>
          <w:sz w:val="20"/>
          <w:szCs w:val="20"/>
        </w:rPr>
        <w:t xml:space="preserve"> accurate and true to the best of my knowledge.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1980"/>
      </w:tblGrid>
      <w:tr w:rsidR="004B470B" w:rsidRPr="00E72FA2" w14:paraId="4DE0B5A7" w14:textId="77777777" w:rsidTr="004B470B">
        <w:trPr>
          <w:trHeight w:val="576"/>
        </w:trPr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14:paraId="06A0476C" w14:textId="77777777" w:rsidR="004B470B" w:rsidRPr="00E72FA2" w:rsidRDefault="004B470B" w:rsidP="0078092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470B" w:rsidRPr="00E72FA2" w14:paraId="2D6E272F" w14:textId="77777777" w:rsidTr="004B470B">
        <w:trPr>
          <w:trHeight w:val="476"/>
        </w:trPr>
        <w:tc>
          <w:tcPr>
            <w:tcW w:w="5940" w:type="dxa"/>
            <w:gridSpan w:val="3"/>
            <w:tcBorders>
              <w:top w:val="single" w:sz="4" w:space="0" w:color="auto"/>
              <w:bottom w:val="nil"/>
            </w:tcBorders>
          </w:tcPr>
          <w:p w14:paraId="40A5A315" w14:textId="592FA816" w:rsidR="004B470B" w:rsidRPr="00E72FA2" w:rsidRDefault="004B470B" w:rsidP="007809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smallCaps/>
                <w:color w:val="864A04" w:themeColor="accent2" w:themeShade="80"/>
                <w:sz w:val="20"/>
                <w:szCs w:val="20"/>
              </w:rPr>
              <w:t xml:space="preserve">[Name of </w:t>
            </w:r>
            <w:r w:rsidR="0008210E" w:rsidRPr="00E72FA2">
              <w:rPr>
                <w:rFonts w:ascii="Times New Roman" w:hAnsi="Times New Roman" w:cs="Times New Roman"/>
                <w:b/>
                <w:smallCaps/>
                <w:color w:val="864A04" w:themeColor="accent2" w:themeShade="80"/>
                <w:sz w:val="20"/>
                <w:szCs w:val="20"/>
              </w:rPr>
              <w:t>RESEARCHER</w:t>
            </w:r>
            <w:r w:rsidRPr="00E72FA2">
              <w:rPr>
                <w:rFonts w:ascii="Times New Roman" w:hAnsi="Times New Roman" w:cs="Times New Roman"/>
                <w:b/>
                <w:smallCaps/>
                <w:color w:val="864A04" w:themeColor="accent2" w:themeShade="80"/>
                <w:sz w:val="20"/>
                <w:szCs w:val="20"/>
              </w:rPr>
              <w:t xml:space="preserve"> (First, MI, Last)]</w:t>
            </w:r>
          </w:p>
        </w:tc>
      </w:tr>
      <w:tr w:rsidR="004B470B" w:rsidRPr="00E72FA2" w14:paraId="7AFF8765" w14:textId="77777777" w:rsidTr="004B470B">
        <w:trPr>
          <w:trHeight w:val="144"/>
        </w:trPr>
        <w:tc>
          <w:tcPr>
            <w:tcW w:w="5940" w:type="dxa"/>
            <w:gridSpan w:val="3"/>
            <w:tcBorders>
              <w:top w:val="nil"/>
              <w:bottom w:val="nil"/>
            </w:tcBorders>
          </w:tcPr>
          <w:p w14:paraId="75E205A5" w14:textId="77777777" w:rsidR="004B470B" w:rsidRPr="00E72FA2" w:rsidRDefault="004B470B" w:rsidP="0078092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470B" w:rsidRPr="00E72FA2" w14:paraId="7139748C" w14:textId="77777777" w:rsidTr="004B470B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37FA22A8" w14:textId="77777777" w:rsidR="004B470B" w:rsidRPr="00E72FA2" w:rsidRDefault="004B470B" w:rsidP="004B470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59768023"/>
            <w:lock w:val="sdtLocked"/>
            <w:placeholder>
              <w:docPart w:val="46CD27CC554D411283EEE15D5D56B9CF"/>
            </w:placeholder>
            <w:showingPlcHdr/>
            <w:date w:fullDate="2017-08-18T00:00:00Z">
              <w:dateFormat w:val="d MMMM 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104F57" w14:textId="77777777" w:rsidR="004B470B" w:rsidRPr="00E72FA2" w:rsidRDefault="004B470B" w:rsidP="004B470B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72FA2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6C07AF3" w14:textId="77777777" w:rsidR="004B470B" w:rsidRPr="00E72FA2" w:rsidRDefault="004B470B" w:rsidP="004B470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390882" w14:textId="77777777" w:rsidR="004B470B" w:rsidRPr="00E72FA2" w:rsidRDefault="004B470B" w:rsidP="004B470B">
      <w:pPr>
        <w:spacing w:before="40" w:after="40" w:line="240" w:lineRule="auto"/>
        <w:rPr>
          <w:sz w:val="20"/>
          <w:szCs w:val="20"/>
        </w:rPr>
      </w:pPr>
    </w:p>
    <w:sectPr w:rsidR="004B470B" w:rsidRPr="00E72FA2" w:rsidSect="00C962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62A5" w14:textId="77777777" w:rsidR="00185931" w:rsidRDefault="00185931">
      <w:pPr>
        <w:spacing w:after="0" w:line="240" w:lineRule="auto"/>
      </w:pPr>
      <w:r>
        <w:separator/>
      </w:r>
    </w:p>
  </w:endnote>
  <w:endnote w:type="continuationSeparator" w:id="0">
    <w:p w14:paraId="33B244A0" w14:textId="77777777" w:rsidR="00185931" w:rsidRDefault="0018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C3CD" w14:textId="145044C3" w:rsidR="00AE6D39" w:rsidRDefault="007534A3" w:rsidP="00595CE3">
    <w:pPr>
      <w:pStyle w:val="Footer"/>
      <w:tabs>
        <w:tab w:val="clear" w:pos="4680"/>
        <w:tab w:val="clear" w:pos="9360"/>
        <w:tab w:val="left" w:pos="8115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8830ADF" wp14:editId="3644E9EC">
              <wp:simplePos x="0" y="0"/>
              <wp:positionH relativeFrom="page">
                <wp:posOffset>8255</wp:posOffset>
              </wp:positionH>
              <wp:positionV relativeFrom="page">
                <wp:posOffset>8658860</wp:posOffset>
              </wp:positionV>
              <wp:extent cx="699770" cy="905510"/>
              <wp:effectExtent l="0" t="0" r="8255" b="4445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D87CB2" w14:textId="77777777" w:rsidR="00AE6D39" w:rsidRDefault="00AE6D39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8830ADF" id="_x0000_s1029" style="position:absolute;left:0;text-align:left;margin-left:.65pt;margin-top:681.8pt;width:55.1pt;height:71.3pt;z-index:-251638784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" fillcolor="black [3213]" stroked="f" strokeweight="1.52778mm">
              <v:stroke linestyle="thickThin"/>
              <v:textbox>
                <w:txbxContent>
                  <w:p w14:paraId="31D87CB2" w14:textId="77777777" w:rsidR="00AE6D39" w:rsidRDefault="00AE6D39"/>
                </w:txbxContent>
              </v:textbox>
              <w10:wrap anchorx="page" anchory="page"/>
            </v:rect>
          </w:pict>
        </mc:Fallback>
      </mc:AlternateContent>
    </w:r>
    <w:r w:rsidR="00CF327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CEE591" wp14:editId="7849B58D">
              <wp:simplePos x="0" y="0"/>
              <wp:positionH relativeFrom="page">
                <wp:posOffset>156541</wp:posOffset>
              </wp:positionH>
              <wp:positionV relativeFrom="page">
                <wp:posOffset>8998585</wp:posOffset>
              </wp:positionV>
              <wp:extent cx="457200" cy="365760"/>
              <wp:effectExtent l="0" t="0" r="19050" b="1524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0249933" w14:textId="77777777" w:rsidR="00AE6D39" w:rsidRPr="00597A16" w:rsidRDefault="00BB617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 w:rsidRPr="00597A16"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597A16"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 w:rsidRPr="00597A16"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95CE3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 w:rsidRPr="00597A16"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EE59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0" type="#_x0000_t185" style="position:absolute;left:0;text-align:left;margin-left:12.35pt;margin-top:708.55pt;width:36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" strokecolor="white [3212]" strokeweight="1pt">
              <v:path arrowok="t"/>
              <v:textbox inset="0,,0">
                <w:txbxContent>
                  <w:p w14:paraId="50249933" w14:textId="77777777" w:rsidR="00AE6D39" w:rsidRPr="00597A16" w:rsidRDefault="00BB617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 w:rsidRPr="00597A16"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 w:rsidRPr="00597A16"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 w:rsidRPr="00597A16"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595CE3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 w:rsidRPr="00597A16"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C6E62C" wp14:editId="6F78FAE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2E28A" w14:textId="77777777" w:rsidR="00AE6D39" w:rsidRDefault="00AE6D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C6E62C" id="_x0000_s1031" style="position:absolute;left:0;text-align:left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" fillcolor="#ffca08 [3204]" stroked="f" strokeweight="1.52778mm">
              <v:stroke linestyle="thickThin"/>
              <v:textbox>
                <w:txbxContent>
                  <w:p w14:paraId="1602E28A" w14:textId="77777777" w:rsidR="00AE6D39" w:rsidRDefault="00AE6D3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95CE3">
      <w:rPr>
        <w:rFonts w:ascii="Times New Roman" w:hAnsi="Times New Roman" w:cs="Times New Roman"/>
        <w:sz w:val="20"/>
        <w:szCs w:val="20"/>
      </w:rPr>
      <w:t>UST:</w:t>
    </w:r>
    <w:r w:rsidR="0008210E">
      <w:rPr>
        <w:rFonts w:ascii="Times New Roman" w:hAnsi="Times New Roman" w:cs="Times New Roman"/>
        <w:sz w:val="20"/>
        <w:szCs w:val="20"/>
      </w:rPr>
      <w:t xml:space="preserve"> </w:t>
    </w:r>
    <w:r w:rsidR="00595CE3">
      <w:rPr>
        <w:rFonts w:ascii="Times New Roman" w:hAnsi="Times New Roman" w:cs="Times New Roman"/>
        <w:sz w:val="20"/>
        <w:szCs w:val="20"/>
      </w:rPr>
      <w:t>A012-00-FO87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DBE2" w14:textId="5D819EFD" w:rsidR="00AE6D39" w:rsidRDefault="00595CE3" w:rsidP="00595CE3">
    <w:pPr>
      <w:jc w:val="right"/>
    </w:pPr>
    <w:proofErr w:type="gramStart"/>
    <w:r>
      <w:rPr>
        <w:rFonts w:ascii="Times New Roman" w:hAnsi="Times New Roman" w:cs="Times New Roman"/>
        <w:sz w:val="20"/>
        <w:szCs w:val="20"/>
      </w:rPr>
      <w:t>UST:A</w:t>
    </w:r>
    <w:proofErr w:type="gramEnd"/>
    <w:r>
      <w:rPr>
        <w:rFonts w:ascii="Times New Roman" w:hAnsi="Times New Roman" w:cs="Times New Roman"/>
        <w:sz w:val="20"/>
        <w:szCs w:val="20"/>
      </w:rPr>
      <w:t>012-00-FO87</w: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F3D5BDD" wp14:editId="3FF9E3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6881495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8CFB2" w14:textId="77777777" w:rsidR="00AE6D39" w:rsidRDefault="00AE6D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F3D5BDD" id="_x0000_s1032" style="position:absolute;left:0;text-align:left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" fillcolor="#ffca08 [3204]" stroked="f" strokeweight="1.52778mm">
              <v:stroke linestyle="thickThin"/>
              <v:textbox>
                <w:txbxContent>
                  <w:p w14:paraId="7088CFB2" w14:textId="77777777" w:rsidR="00AE6D39" w:rsidRDefault="00AE6D3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0A36556" wp14:editId="4773889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6881495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8658225</wp:posOffset>
                  </wp:positionV>
                </mc:Fallback>
              </mc:AlternateContent>
              <wp:extent cx="699770" cy="905510"/>
              <wp:effectExtent l="0" t="0" r="5080" b="9525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BF4B" w14:textId="77777777" w:rsidR="00AE6D39" w:rsidRDefault="00AE6D39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0A36556" id="_x0000_s1033" style="position:absolute;left:0;text-align:left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" fillcolor="black [3213]" stroked="f" strokeweight="1.52778mm">
              <v:stroke linestyle="thickThin"/>
              <v:textbox>
                <w:txbxContent>
                  <w:p w14:paraId="28DBBF4B" w14:textId="77777777" w:rsidR="00AE6D39" w:rsidRDefault="00AE6D39"/>
                </w:txbxContent>
              </v:textbox>
              <w10:wrap anchorx="page" anchory="page"/>
            </v:rect>
          </w:pict>
        </mc:Fallback>
      </mc:AlternateConten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64C7F98" wp14:editId="2FC7C987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6934200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8925560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317C598" w14:textId="77777777" w:rsidR="00AE6D39" w:rsidRDefault="00BB617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595CE3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C7F9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left:0;text-align:left;margin-left:0;margin-top:0;width:36pt;height:28.8pt;z-index:251684864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" strokecolor="white [3212]" strokeweight="1pt">
              <v:path arrowok="t"/>
              <v:textbox inset="0,,0">
                <w:txbxContent>
                  <w:p w14:paraId="5317C598" w14:textId="77777777" w:rsidR="00AE6D39" w:rsidRDefault="00BB6173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595CE3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8BB4" w14:textId="666AAE7A" w:rsidR="00595CE3" w:rsidRPr="00595CE3" w:rsidRDefault="00595CE3" w:rsidP="00595CE3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tab/>
    </w:r>
    <w:r>
      <w:rPr>
        <w:rFonts w:ascii="Times New Roman" w:hAnsi="Times New Roman" w:cs="Times New Roman"/>
        <w:sz w:val="20"/>
        <w:szCs w:val="20"/>
      </w:rPr>
      <w:t>UST:</w:t>
    </w:r>
    <w:r w:rsidR="0008210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A012-00-FO87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85F9" w14:textId="77777777" w:rsidR="00185931" w:rsidRDefault="00185931">
      <w:pPr>
        <w:spacing w:after="0" w:line="240" w:lineRule="auto"/>
      </w:pPr>
      <w:r>
        <w:separator/>
      </w:r>
    </w:p>
  </w:footnote>
  <w:footnote w:type="continuationSeparator" w:id="0">
    <w:p w14:paraId="1F9BD0A0" w14:textId="77777777" w:rsidR="00185931" w:rsidRDefault="0018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7D63" w14:textId="77777777" w:rsidR="00AE6D39" w:rsidRDefault="00597A16" w:rsidP="00597A16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0418B69E" wp14:editId="7E5458AD">
              <wp:simplePos x="0" y="0"/>
              <wp:positionH relativeFrom="page">
                <wp:posOffset>676275</wp:posOffset>
              </wp:positionH>
              <wp:positionV relativeFrom="page">
                <wp:posOffset>0</wp:posOffset>
              </wp:positionV>
              <wp:extent cx="6867525" cy="10689590"/>
              <wp:effectExtent l="0" t="0" r="952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7525" cy="10689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  <a:alpha val="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  <a:alpha val="2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  <a:alpha val="2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  <a:alpha val="85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DD90B" id="Rectangle 5" o:spid="_x0000_s1026" style="position:absolute;margin-left:53.25pt;margin-top:0;width:540.75pt;height:841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" fillcolor="white [20]" stroked="f" strokeweight="1.52778mm">
              <v:fill opacity="55705f" color2="#ffefb5 [980]" o:opacity2="0" rotate="t" focusposition=".5,.5" focussize="" colors="0 white;48497f #ffe790;54395f #ffe790;1 #ffefb5" focus="100%" type="gradientRadial"/>
              <v:stroke linestyle="thickThin"/>
              <v:path arrowok="t"/>
              <w10:wrap anchorx="page" anchory="page"/>
              <w10:anchorlock/>
            </v:rect>
          </w:pict>
        </mc:Fallback>
      </mc:AlternateConten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DA6F84" wp14:editId="02F4DC3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8658225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134085" w14:textId="77777777" w:rsidR="00AE6D39" w:rsidRDefault="00AE6D39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CDA6F84" 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" fillcolor="#ffca08 [3204]" stroked="f" strokeweight="1.52778mm">
              <v:stroke linestyle="thickThin"/>
              <v:textbox>
                <w:txbxContent>
                  <w:p w14:paraId="39134085" w14:textId="77777777" w:rsidR="00AE6D39" w:rsidRDefault="00AE6D39"/>
                </w:txbxContent>
              </v:textbox>
              <w10:wrap anchorx="page" anchory="page"/>
            </v:rect>
          </w:pict>
        </mc:Fallback>
      </mc:AlternateConten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B10BD7" wp14:editId="511FF3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7E92E7" w14:textId="77777777" w:rsidR="00AE6D39" w:rsidRDefault="00AE6D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B10BD7"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" fillcolor="#39302a [3215]" stroked="f" strokeweight="1.52778mm">
              <v:stroke linestyle="thickThin"/>
              <v:textbox>
                <w:txbxContent>
                  <w:p w14:paraId="1A7E92E7" w14:textId="77777777" w:rsidR="00AE6D39" w:rsidRDefault="00AE6D3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4883" w14:textId="77777777" w:rsidR="007534A3" w:rsidRDefault="007534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51BEF00D" wp14:editId="250C00AF">
              <wp:simplePos x="0" y="0"/>
              <wp:positionH relativeFrom="page">
                <wp:posOffset>10795</wp:posOffset>
              </wp:positionH>
              <wp:positionV relativeFrom="page">
                <wp:posOffset>6985</wp:posOffset>
              </wp:positionV>
              <wp:extent cx="6877050" cy="10689590"/>
              <wp:effectExtent l="0" t="0" r="0" b="0"/>
              <wp:wrapNone/>
              <wp:docPr id="2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50" cy="10689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  <a:alpha val="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  <a:alpha val="2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  <a:alpha val="2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  <a:alpha val="85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53822" id="Rectangle 5" o:spid="_x0000_s1026" style="position:absolute;margin-left:.85pt;margin-top:.55pt;width:541.5pt;height:84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" fillcolor="white [20]" stroked="f" strokeweight="1.52778mm">
              <v:fill opacity="55705f" color2="#ffefb5 [980]" o:opacity2="0" rotate="t" focusposition=".5,.5" focussize="" colors="0 white;48497f #ffe790;54395f #ffe790;1 #ffefb5" focus="100%" type="gradientRadial"/>
              <v:stroke linestyle="thickThin"/>
              <v:path arrowok="t"/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ED42" w14:textId="77777777" w:rsidR="0079325F" w:rsidRDefault="00CB02ED" w:rsidP="007932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USTCON ERC Form 1.C</w:t>
    </w:r>
    <w:r w:rsidR="0079325F">
      <w:rPr>
        <w:rFonts w:ascii="Times New Roman" w:hAnsi="Times New Roman" w:cs="Times New Roman"/>
        <w:b/>
        <w:sz w:val="16"/>
        <w:szCs w:val="16"/>
      </w:rPr>
      <w:t xml:space="preserve">: </w:t>
    </w:r>
    <w:r w:rsidR="00B9490B">
      <w:rPr>
        <w:rFonts w:ascii="Times New Roman" w:hAnsi="Times New Roman" w:cs="Times New Roman"/>
        <w:b/>
        <w:sz w:val="16"/>
        <w:szCs w:val="16"/>
      </w:rPr>
      <w:t>Curriculum Vitae</w:t>
    </w:r>
  </w:p>
  <w:p w14:paraId="027DE2A9" w14:textId="77777777" w:rsidR="00AE6D39" w:rsidRPr="0079325F" w:rsidRDefault="007932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01 August 2017 Version 1</w: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E8B1BAF" wp14:editId="05530E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77050" cy="106895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7050" cy="106895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  <a:alpha val="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  <a:alpha val="2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  <a:alpha val="2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  <a:alpha val="85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20CC87" w14:textId="62914DAC" w:rsidR="00595CE3" w:rsidRPr="0008210E" w:rsidRDefault="00595CE3" w:rsidP="0008210E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B1BAF" id="_x0000_s1035" style="position:absolute;margin-left:0;margin-top:0;width:541.5pt;height:84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" fillcolor="white [20]" stroked="f" strokeweight="1.52778mm">
              <v:fill opacity="55705f" color2="#ffefb5 [980]" o:opacity2="0" rotate="t" focusposition=".5,.5" focussize="" colors="0 white;48497f #ffe790;54395f #ffe790;1 #ffefb5" focus="100%" type="gradientRadial"/>
              <v:stroke linestyle="thickThin"/>
              <v:textbox>
                <w:txbxContent>
                  <w:p w14:paraId="0020CC87" w14:textId="62914DAC" w:rsidR="00595CE3" w:rsidRPr="0008210E" w:rsidRDefault="00595CE3" w:rsidP="0008210E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BB6173">
      <w:rPr>
        <w:noProof/>
      </w:rPr>
      <w:t xml:space="preserve"> </w: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FA6B3" wp14:editId="578AD1E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6881495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C2297B" w14:textId="77777777" w:rsidR="00AE6D39" w:rsidRDefault="00AE6D3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35FA6B3" id="_x0000_s1036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" fillcolor="#ffca08 [3204]" stroked="f" strokeweight="1.52778mm">
              <v:stroke linestyle="thickThin"/>
              <v:textbox>
                <w:txbxContent>
                  <w:p w14:paraId="04C2297B" w14:textId="77777777" w:rsidR="00AE6D39" w:rsidRDefault="00AE6D3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B61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28F11" wp14:editId="0E5728F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6881495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8658225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A42763" w14:textId="77777777" w:rsidR="00AE6D39" w:rsidRDefault="00AE6D39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3A28F11" id="_x0000_s1037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" fillcolor="black [3213]" stroked="f" strokeweight="1.52778mm">
              <v:stroke linestyle="thickThin"/>
              <v:textbox>
                <w:txbxContent>
                  <w:p w14:paraId="3FA42763" w14:textId="77777777" w:rsidR="00AE6D39" w:rsidRDefault="00AE6D39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579B"/>
    <w:multiLevelType w:val="hybridMultilevel"/>
    <w:tmpl w:val="E050D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1E2"/>
    <w:multiLevelType w:val="hybridMultilevel"/>
    <w:tmpl w:val="9948F426"/>
    <w:lvl w:ilvl="0" w:tplc="E56282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C39BF"/>
    <w:multiLevelType w:val="hybridMultilevel"/>
    <w:tmpl w:val="8DA4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70"/>
    <w:rsid w:val="0008210E"/>
    <w:rsid w:val="00185931"/>
    <w:rsid w:val="003F51E8"/>
    <w:rsid w:val="004B470B"/>
    <w:rsid w:val="00536589"/>
    <w:rsid w:val="00555637"/>
    <w:rsid w:val="00595CE3"/>
    <w:rsid w:val="00597A16"/>
    <w:rsid w:val="006F3749"/>
    <w:rsid w:val="007534A3"/>
    <w:rsid w:val="0079325F"/>
    <w:rsid w:val="0080468B"/>
    <w:rsid w:val="00940425"/>
    <w:rsid w:val="0094238E"/>
    <w:rsid w:val="00A84830"/>
    <w:rsid w:val="00AE6D39"/>
    <w:rsid w:val="00B9490B"/>
    <w:rsid w:val="00BB3B40"/>
    <w:rsid w:val="00BB6173"/>
    <w:rsid w:val="00C96227"/>
    <w:rsid w:val="00CB02ED"/>
    <w:rsid w:val="00CF3270"/>
    <w:rsid w:val="00D17CD7"/>
    <w:rsid w:val="00E72FA2"/>
    <w:rsid w:val="00E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EF2C"/>
  <w15:docId w15:val="{E6FB79E4-ED89-4319-8AE2-4EC7B05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40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CA08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3930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FFCA0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FFCA08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FFCA08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9302A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39302A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9302A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39302A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FFCA08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FFCA08" w:themeColor="accent1"/>
        <w:left w:val="single" w:sz="36" w:space="8" w:color="FFCA08" w:themeColor="accent1"/>
        <w:bottom w:val="single" w:sz="36" w:space="8" w:color="FFCA08" w:themeColor="accent1"/>
        <w:right w:val="single" w:sz="36" w:space="8" w:color="FFCA08" w:themeColor="accent1"/>
      </w:pBdr>
      <w:shd w:val="clear" w:color="auto" w:fill="FFCA08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FFCA08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39302A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FFCA08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39302A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39302A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39302A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table" w:styleId="TableGrid">
    <w:name w:val="Table Grid"/>
    <w:basedOn w:val="TableNormal"/>
    <w:uiPriority w:val="59"/>
    <w:rsid w:val="00BB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hn%20Rey\AppData\Roaming\Microsoft\Templates\Resume%20(Adjace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D27CC554D411283EEE15D5D56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6BC4-0755-49F8-9E6A-EF870AEC78A2}"/>
      </w:docPartPr>
      <w:docPartBody>
        <w:p w:rsidR="00963A09" w:rsidRDefault="00E902E8" w:rsidP="00E902E8">
          <w:pPr>
            <w:pStyle w:val="46CD27CC554D411283EEE15D5D56B9CF"/>
          </w:pPr>
          <w:r w:rsidRPr="004B470B">
            <w:rPr>
              <w:rStyle w:val="PlaceholderText"/>
              <w:rFonts w:ascii="Times New Roman" w:hAnsi="Times New Roman" w:cs="Times New Roman"/>
              <w:b/>
              <w:color w:val="auto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E8"/>
    <w:rsid w:val="003B3285"/>
    <w:rsid w:val="003C2683"/>
    <w:rsid w:val="00592943"/>
    <w:rsid w:val="00903FC1"/>
    <w:rsid w:val="00963A09"/>
    <w:rsid w:val="00986E06"/>
    <w:rsid w:val="00BF2905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902E8"/>
    <w:rPr>
      <w:color w:val="808080"/>
    </w:rPr>
  </w:style>
  <w:style w:type="paragraph" w:customStyle="1" w:styleId="754ADC87633049DEADFF4973FB465D19">
    <w:name w:val="754ADC87633049DEADFF4973FB465D19"/>
  </w:style>
  <w:style w:type="paragraph" w:customStyle="1" w:styleId="DB1EFAFE985D4FC6A8F8DE32CCA6951B">
    <w:name w:val="DB1EFAFE985D4FC6A8F8DE32CCA6951B"/>
  </w:style>
  <w:style w:type="paragraph" w:customStyle="1" w:styleId="E33460E2F5F64B4AB525B6D9330408C1">
    <w:name w:val="E33460E2F5F64B4AB525B6D9330408C1"/>
  </w:style>
  <w:style w:type="paragraph" w:customStyle="1" w:styleId="5A3548E835F64F30951D74C5018B1949">
    <w:name w:val="5A3548E835F64F30951D74C5018B1949"/>
  </w:style>
  <w:style w:type="paragraph" w:customStyle="1" w:styleId="0CC6B790465F443F8CBA2555A7785311">
    <w:name w:val="0CC6B790465F443F8CBA2555A7785311"/>
  </w:style>
  <w:style w:type="paragraph" w:customStyle="1" w:styleId="280F694F96F344E8AE39D10830ACBDA6">
    <w:name w:val="280F694F96F344E8AE39D10830ACBDA6"/>
  </w:style>
  <w:style w:type="paragraph" w:customStyle="1" w:styleId="495AECC3FAA04B7E9748633425C90327">
    <w:name w:val="495AECC3FAA04B7E9748633425C90327"/>
  </w:style>
  <w:style w:type="paragraph" w:customStyle="1" w:styleId="645C79351D6840C694194EBEB6588406">
    <w:name w:val="645C79351D6840C694194EBEB6588406"/>
  </w:style>
  <w:style w:type="paragraph" w:customStyle="1" w:styleId="720AD52435FC41F680A37A385E1B0E91">
    <w:name w:val="720AD52435FC41F680A37A385E1B0E91"/>
  </w:style>
  <w:style w:type="paragraph" w:customStyle="1" w:styleId="D103CE7BD8CE4FBAB415E51FA966777D">
    <w:name w:val="D103CE7BD8CE4FBAB415E51FA966777D"/>
  </w:style>
  <w:style w:type="paragraph" w:customStyle="1" w:styleId="A02B639BAD6447C8AFEDF26C7703584B">
    <w:name w:val="A02B639BAD6447C8AFEDF26C7703584B"/>
  </w:style>
  <w:style w:type="paragraph" w:customStyle="1" w:styleId="D9A43F46E54A43A5BD0F88CE1F123BF3">
    <w:name w:val="D9A43F46E54A43A5BD0F88CE1F123BF3"/>
  </w:style>
  <w:style w:type="paragraph" w:customStyle="1" w:styleId="39FAA42D50444C4CB158826C7BAE5BF4">
    <w:name w:val="39FAA42D50444C4CB158826C7BAE5BF4"/>
  </w:style>
  <w:style w:type="paragraph" w:customStyle="1" w:styleId="E43FD0B0ABFF4026A9198CCC9FAC9E34">
    <w:name w:val="E43FD0B0ABFF4026A9198CCC9FAC9E34"/>
  </w:style>
  <w:style w:type="paragraph" w:customStyle="1" w:styleId="ABF4DE8462FF4BD6B59BC32E42DE9F65">
    <w:name w:val="ABF4DE8462FF4BD6B59BC32E42DE9F65"/>
  </w:style>
  <w:style w:type="paragraph" w:customStyle="1" w:styleId="1410BD0E9CBB4274A30A470E48FE7761">
    <w:name w:val="1410BD0E9CBB4274A30A470E48FE7761"/>
  </w:style>
  <w:style w:type="paragraph" w:customStyle="1" w:styleId="9DF9890D6FCB4B76A773D7234420C729">
    <w:name w:val="9DF9890D6FCB4B76A773D7234420C729"/>
  </w:style>
  <w:style w:type="paragraph" w:customStyle="1" w:styleId="0441492B1CC04854BD8845AF9EF61F7E">
    <w:name w:val="0441492B1CC04854BD8845AF9EF61F7E"/>
  </w:style>
  <w:style w:type="paragraph" w:customStyle="1" w:styleId="AC97657598EF4F0BA022E970E760406D">
    <w:name w:val="AC97657598EF4F0BA022E970E760406D"/>
  </w:style>
  <w:style w:type="paragraph" w:customStyle="1" w:styleId="475BE957E9D249E5AA3179342B396009">
    <w:name w:val="475BE957E9D249E5AA3179342B396009"/>
    <w:rsid w:val="00E902E8"/>
  </w:style>
  <w:style w:type="paragraph" w:customStyle="1" w:styleId="C3D2D50E1A7B4634A3C518E5D1BDB037">
    <w:name w:val="C3D2D50E1A7B4634A3C518E5D1BDB037"/>
    <w:rsid w:val="00E902E8"/>
  </w:style>
  <w:style w:type="paragraph" w:customStyle="1" w:styleId="17DC5A56F6974B44A15FE6064BBBE78F">
    <w:name w:val="17DC5A56F6974B44A15FE6064BBBE78F"/>
    <w:rsid w:val="00E902E8"/>
    <w:pPr>
      <w:spacing w:line="264" w:lineRule="auto"/>
    </w:pPr>
    <w:rPr>
      <w:rFonts w:eastAsiaTheme="minorHAnsi"/>
      <w:sz w:val="21"/>
      <w:lang w:val="en-US" w:eastAsia="en-US"/>
    </w:rPr>
  </w:style>
  <w:style w:type="paragraph" w:customStyle="1" w:styleId="46CD27CC554D411283EEE15D5D56B9CF">
    <w:name w:val="46CD27CC554D411283EEE15D5D56B9CF"/>
    <w:rsid w:val="00E90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8AB4940-76FB-4210-ABCD-9D605A5E5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08133-CFD0-AF4A-B985-73500FC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C:\Users\John Rey\AppData\Roaming\Microsoft\Templates\Resume (Adjacency design).dotx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Rey B. Macindo, BSN, R.N., MPH</dc:creator>
  <cp:keywords/>
  <cp:lastModifiedBy>rsmanzarate@ust.edu.ph</cp:lastModifiedBy>
  <cp:revision>3</cp:revision>
  <cp:lastPrinted>2017-08-11T07:29:00Z</cp:lastPrinted>
  <dcterms:created xsi:type="dcterms:W3CDTF">2019-05-28T13:53:00Z</dcterms:created>
  <dcterms:modified xsi:type="dcterms:W3CDTF">2019-05-29T02:47:00Z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